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</w:pP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  <w:t>北京电子科技学院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年大学生夏令营</w:t>
      </w:r>
    </w:p>
    <w:p>
      <w:pPr>
        <w:spacing w:line="48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</w:pP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  <w:lang w:val="en-US" w:eastAsia="zh-CN"/>
        </w:rPr>
        <w:t>营员</w:t>
      </w:r>
      <w:r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  <w:t>政治审查情况表</w:t>
      </w:r>
    </w:p>
    <w:p>
      <w:pPr>
        <w:spacing w:line="200" w:lineRule="exact"/>
        <w:jc w:val="center"/>
        <w:rPr>
          <w:rFonts w:hint="default" w:ascii="Times New Roman" w:hAnsi="Times New Roman" w:eastAsia="华文中宋" w:cs="Times New Roman"/>
          <w:bCs/>
          <w:kern w:val="40"/>
          <w:sz w:val="36"/>
          <w:szCs w:val="36"/>
        </w:rPr>
      </w:pPr>
    </w:p>
    <w:tbl>
      <w:tblPr>
        <w:tblStyle w:val="7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851"/>
        <w:gridCol w:w="709"/>
        <w:gridCol w:w="708"/>
        <w:gridCol w:w="803"/>
        <w:gridCol w:w="1276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4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学习单位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7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现实政治及工作表现，有无重大政治历史问题，结论如何；有无参加非法组织；有无刑事犯罪记录；有无国（境）外关系；有无在国（境）外学习、工作、定居和在外国驻华机构、组织工作；有无受到国境外组织或个人资助等。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学习单位党组织审查意见</w:t>
            </w:r>
          </w:p>
        </w:tc>
        <w:tc>
          <w:tcPr>
            <w:tcW w:w="75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534" w:firstLineChars="1550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534" w:firstLineChars="1550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3990" w:firstLineChars="1750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联系电话：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-6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说明：</w:t>
      </w:r>
    </w:p>
    <w:p>
      <w:pPr>
        <w:spacing w:line="400" w:lineRule="exact"/>
        <w:ind w:firstLine="480"/>
        <w:rPr>
          <w:rFonts w:hint="default" w:ascii="Times New Roman" w:hAnsi="Times New Roman" w:cs="Times New Roman"/>
          <w:bCs/>
          <w:kern w:val="40"/>
          <w:sz w:val="24"/>
          <w:szCs w:val="24"/>
        </w:rPr>
      </w:pP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本表由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  <w:lang w:val="en-US" w:eastAsia="zh-CN"/>
        </w:rPr>
        <w:t>学生</w:t>
      </w:r>
      <w:r>
        <w:rPr>
          <w:rFonts w:hint="default" w:ascii="Times New Roman" w:hAnsi="Times New Roman" w:cs="Times New Roman"/>
          <w:bCs/>
          <w:kern w:val="40"/>
          <w:sz w:val="24"/>
          <w:szCs w:val="24"/>
        </w:rPr>
        <w:t>学习单位如实填写，可另附说明（需加盖公章）。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71C"/>
    <w:rsid w:val="00011303"/>
    <w:rsid w:val="00020FA3"/>
    <w:rsid w:val="000221C4"/>
    <w:rsid w:val="000318F3"/>
    <w:rsid w:val="00085BC7"/>
    <w:rsid w:val="000F74D4"/>
    <w:rsid w:val="00133E07"/>
    <w:rsid w:val="001513BC"/>
    <w:rsid w:val="00154E07"/>
    <w:rsid w:val="001605EB"/>
    <w:rsid w:val="00162BF8"/>
    <w:rsid w:val="001A43C7"/>
    <w:rsid w:val="001B3159"/>
    <w:rsid w:val="001C3462"/>
    <w:rsid w:val="002073F8"/>
    <w:rsid w:val="00224120"/>
    <w:rsid w:val="00233B7C"/>
    <w:rsid w:val="0026064D"/>
    <w:rsid w:val="002647A1"/>
    <w:rsid w:val="00287348"/>
    <w:rsid w:val="002B7F5C"/>
    <w:rsid w:val="002C3B22"/>
    <w:rsid w:val="002E28E3"/>
    <w:rsid w:val="00356D2F"/>
    <w:rsid w:val="00397CD9"/>
    <w:rsid w:val="003C238E"/>
    <w:rsid w:val="003D1024"/>
    <w:rsid w:val="003E6FF0"/>
    <w:rsid w:val="004003AC"/>
    <w:rsid w:val="00422D1C"/>
    <w:rsid w:val="004B71C2"/>
    <w:rsid w:val="005047B9"/>
    <w:rsid w:val="005166A2"/>
    <w:rsid w:val="005349A0"/>
    <w:rsid w:val="00535D57"/>
    <w:rsid w:val="00560480"/>
    <w:rsid w:val="005B2CD1"/>
    <w:rsid w:val="005B3A40"/>
    <w:rsid w:val="00600C96"/>
    <w:rsid w:val="00690E7C"/>
    <w:rsid w:val="006B5F84"/>
    <w:rsid w:val="00706301"/>
    <w:rsid w:val="0070671C"/>
    <w:rsid w:val="00726313"/>
    <w:rsid w:val="00731173"/>
    <w:rsid w:val="0074075D"/>
    <w:rsid w:val="00765989"/>
    <w:rsid w:val="00776B7E"/>
    <w:rsid w:val="00820FB5"/>
    <w:rsid w:val="00846274"/>
    <w:rsid w:val="00854839"/>
    <w:rsid w:val="008615B3"/>
    <w:rsid w:val="00862D82"/>
    <w:rsid w:val="008B333F"/>
    <w:rsid w:val="008C456E"/>
    <w:rsid w:val="008D332B"/>
    <w:rsid w:val="008E3F09"/>
    <w:rsid w:val="0091557A"/>
    <w:rsid w:val="00924842"/>
    <w:rsid w:val="00936376"/>
    <w:rsid w:val="00942B99"/>
    <w:rsid w:val="00945401"/>
    <w:rsid w:val="00950994"/>
    <w:rsid w:val="00957C92"/>
    <w:rsid w:val="00972E1F"/>
    <w:rsid w:val="00990F5D"/>
    <w:rsid w:val="009C6EAB"/>
    <w:rsid w:val="00A15BB0"/>
    <w:rsid w:val="00A209DE"/>
    <w:rsid w:val="00A84104"/>
    <w:rsid w:val="00AE582C"/>
    <w:rsid w:val="00B05252"/>
    <w:rsid w:val="00B35D98"/>
    <w:rsid w:val="00B84B2A"/>
    <w:rsid w:val="00BA5C7E"/>
    <w:rsid w:val="00BA6A32"/>
    <w:rsid w:val="00BF6568"/>
    <w:rsid w:val="00BF764B"/>
    <w:rsid w:val="00C030FB"/>
    <w:rsid w:val="00C1078A"/>
    <w:rsid w:val="00C559DB"/>
    <w:rsid w:val="00C7150C"/>
    <w:rsid w:val="00C72509"/>
    <w:rsid w:val="00C73512"/>
    <w:rsid w:val="00C83CC5"/>
    <w:rsid w:val="00CB5202"/>
    <w:rsid w:val="00CF2539"/>
    <w:rsid w:val="00D04327"/>
    <w:rsid w:val="00D13473"/>
    <w:rsid w:val="00D21FC8"/>
    <w:rsid w:val="00D661E5"/>
    <w:rsid w:val="00D7072F"/>
    <w:rsid w:val="00D77EF1"/>
    <w:rsid w:val="00DD68F1"/>
    <w:rsid w:val="00DE4B5E"/>
    <w:rsid w:val="00E257E7"/>
    <w:rsid w:val="00EB447F"/>
    <w:rsid w:val="00EC2D50"/>
    <w:rsid w:val="00EC4127"/>
    <w:rsid w:val="00EE19CD"/>
    <w:rsid w:val="00EE6845"/>
    <w:rsid w:val="00F37076"/>
    <w:rsid w:val="00F47CFD"/>
    <w:rsid w:val="00F75B74"/>
    <w:rsid w:val="00FF65B6"/>
    <w:rsid w:val="0C7F0631"/>
    <w:rsid w:val="14113613"/>
    <w:rsid w:val="1F8D4A53"/>
    <w:rsid w:val="316D1D8E"/>
    <w:rsid w:val="42D96D82"/>
    <w:rsid w:val="561E3959"/>
    <w:rsid w:val="66FD66D4"/>
    <w:rsid w:val="7FEFAA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5"/>
    <w:qFormat/>
    <w:uiPriority w:val="99"/>
    <w:pPr>
      <w:ind w:firstLine="480" w:firstLineChars="200"/>
    </w:pPr>
    <w:rPr>
      <w:rFonts w:ascii="宋体" w:hAnsi="宋体"/>
      <w:kern w:val="10"/>
      <w:sz w:val="24"/>
      <w:szCs w:val="24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semiHidden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Balloon Text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dy Text Indent 2 Char"/>
    <w:basedOn w:val="8"/>
    <w:link w:val="2"/>
    <w:qFormat/>
    <w:locked/>
    <w:uiPriority w:val="99"/>
    <w:rPr>
      <w:rFonts w:ascii="宋体" w:hAnsi="宋体" w:eastAsia="宋体" w:cs="Times New Roman"/>
      <w:kern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40</Words>
  <Characters>228</Characters>
  <Lines>0</Lines>
  <Paragraphs>0</Paragraphs>
  <TotalTime>4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2013-02-28T08:57:00Z</dcterms:created>
  <dc:creator>Lenovo User</dc:creator>
  <cp:lastModifiedBy>dky</cp:lastModifiedBy>
  <cp:lastPrinted>2013-03-07T10:37:00Z</cp:lastPrinted>
  <dcterms:modified xsi:type="dcterms:W3CDTF">2022-05-26T09:36:42Z</dcterms:modified>
  <dc:title>北京电子科技学院2015年硕士研究生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